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673C0AB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D4AC72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78C77C15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7F02C11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3D73428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21F8D446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BD3C5B9" w14:textId="77777777" w:rsidR="008A211C" w:rsidRDefault="008A211C" w:rsidP="008A211C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6554A6A" w14:textId="77777777" w:rsidR="008A211C" w:rsidRDefault="008A211C" w:rsidP="008A211C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4D74953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224E5EC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C955072" w14:textId="77777777" w:rsidR="00C75B30" w:rsidRDefault="00C9711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565B66E" wp14:editId="3A147FA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156845</wp:posOffset>
                  </wp:positionV>
                  <wp:extent cx="1219200" cy="600075"/>
                  <wp:effectExtent l="0" t="0" r="0" b="9525"/>
                  <wp:wrapNone/>
                  <wp:docPr id="11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942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0" allowOverlap="1" wp14:anchorId="3F717CB6" wp14:editId="7FCA2C8D">
                  <wp:simplePos x="0" y="0"/>
                  <wp:positionH relativeFrom="column">
                    <wp:posOffset>5598795</wp:posOffset>
                  </wp:positionH>
                  <wp:positionV relativeFrom="paragraph">
                    <wp:posOffset>200660</wp:posOffset>
                  </wp:positionV>
                  <wp:extent cx="1186815" cy="586740"/>
                  <wp:effectExtent l="0" t="0" r="0" b="3810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5169B57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574158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3689432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F63EB53" w14:textId="77777777" w:rsidR="000A0302" w:rsidRDefault="006816E0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Lizerna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OX</w:t>
            </w:r>
          </w:p>
          <w:p w14:paraId="1747BF79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5561F56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AE1D98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2D704753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A0FDAC4" w14:textId="77777777" w:rsidR="000A0302" w:rsidRDefault="0056194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A1C26A5" wp14:editId="75034082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D485816" w14:textId="77777777" w:rsidR="007A36B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  <w:r w:rsidR="00381CA1">
              <w:rPr>
                <w:rFonts w:ascii="Arial" w:hAnsi="Arial"/>
                <w:sz w:val="22"/>
              </w:rPr>
              <w:t xml:space="preserve"> </w:t>
            </w:r>
            <w:r w:rsidR="007A36B1" w:rsidRPr="007A36B1">
              <w:rPr>
                <w:rFonts w:ascii="Arial" w:hAnsi="Arial"/>
                <w:sz w:val="22"/>
              </w:rPr>
              <w:t>Verursacht Hautreizungen.</w:t>
            </w:r>
          </w:p>
          <w:p w14:paraId="1B681764" w14:textId="502D42C8" w:rsidR="00381CA1" w:rsidRDefault="00381CA1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81CA1">
              <w:rPr>
                <w:rFonts w:ascii="Arial" w:hAnsi="Arial"/>
                <w:sz w:val="22"/>
              </w:rPr>
              <w:t xml:space="preserve">Kann die Atemwege reizen. </w:t>
            </w:r>
            <w:r w:rsidR="00B27E51" w:rsidRPr="00B27E51">
              <w:rPr>
                <w:rFonts w:ascii="Arial" w:hAnsi="Arial"/>
                <w:sz w:val="22"/>
              </w:rPr>
              <w:t>Gesundheitsschädlich bei Verschlucken oder Einatmen.</w:t>
            </w:r>
          </w:p>
          <w:p w14:paraId="0356112D" w14:textId="77777777" w:rsidR="00381CA1" w:rsidRDefault="00381CA1" w:rsidP="00517A2C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81CA1">
              <w:rPr>
                <w:rFonts w:ascii="Arial" w:hAnsi="Arial"/>
                <w:sz w:val="22"/>
              </w:rPr>
              <w:t xml:space="preserve">Gefahr der Überdruckbildung und </w:t>
            </w:r>
            <w:proofErr w:type="spellStart"/>
            <w:r w:rsidRPr="00381CA1">
              <w:rPr>
                <w:rFonts w:ascii="Arial" w:hAnsi="Arial"/>
                <w:sz w:val="22"/>
              </w:rPr>
              <w:t>Berstgefahr</w:t>
            </w:r>
            <w:proofErr w:type="spellEnd"/>
            <w:r w:rsidRPr="00381CA1">
              <w:rPr>
                <w:rFonts w:ascii="Arial" w:hAnsi="Arial"/>
                <w:sz w:val="22"/>
              </w:rPr>
              <w:t xml:space="preserve"> bei Zersetzung in abgeschlossenen Behältern und Rohrleitungen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7DDA785" w14:textId="77777777" w:rsidR="000A0302" w:rsidRDefault="0056194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18CEC0C0" wp14:editId="4EC5539A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3C13853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76D02D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1CA6774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3EB74C3" w14:textId="77777777" w:rsidR="000A0302" w:rsidRDefault="0056194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250A39" wp14:editId="3F05E6ED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AEB437F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7E890CC4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6ABBACCB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3CE0CFAC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178BD0DB" w14:textId="77777777" w:rsidR="000A0302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69D80D17" w14:textId="77777777" w:rsidR="00381CA1" w:rsidRDefault="00381CA1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 Sonneneinstrahlung, Hitze- und Wärmeeinwirkung schützen.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07B19A7" w14:textId="77777777" w:rsidR="00BA2D67" w:rsidRPr="00BA2D67" w:rsidRDefault="00BA2D67" w:rsidP="00BA2D67">
            <w:pPr>
              <w:rPr>
                <w:sz w:val="4"/>
                <w:szCs w:val="4"/>
              </w:rPr>
            </w:pPr>
            <w:bookmarkStart w:id="3" w:name="Col3"/>
            <w:bookmarkEnd w:id="3"/>
          </w:p>
          <w:p w14:paraId="2D93DD88" w14:textId="77777777" w:rsidR="000A0302" w:rsidRPr="00BA2D67" w:rsidRDefault="00561942" w:rsidP="00BA2D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8F11B" wp14:editId="1AC695F1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82A144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93AECEF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4A05642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619D5C1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2FEA0E8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1597084" w14:textId="77777777" w:rsidR="000A0302" w:rsidRDefault="0056194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F72FF10" wp14:editId="09AFF1B7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E47AC" w14:textId="77777777" w:rsidR="007B4114" w:rsidRDefault="007B4114" w:rsidP="007B4114"/>
          <w:p w14:paraId="13509BE1" w14:textId="77777777" w:rsidR="000A0302" w:rsidRPr="007B4114" w:rsidRDefault="00561942" w:rsidP="007B4114">
            <w:pPr>
              <w:jc w:val="center"/>
            </w:pPr>
            <w:r w:rsidRPr="00133E05">
              <w:rPr>
                <w:noProof/>
              </w:rPr>
              <w:drawing>
                <wp:inline distT="0" distB="0" distL="0" distR="0" wp14:anchorId="3DD8B859" wp14:editId="3E24F105">
                  <wp:extent cx="723900" cy="723900"/>
                  <wp:effectExtent l="0" t="0" r="0" b="0"/>
                  <wp:docPr id="6" name="Grafik 1" descr="C:\Users\rohdeh\AppData\Local\Microsoft\Windows\INetCache\Content.Word\ISO7010_M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rohdeh\AppData\Local\Microsoft\Windows\INetCache\Content.Word\ISO7010_M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678CD1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3361011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2B729982" w14:textId="77777777" w:rsidR="00381CA1" w:rsidRDefault="00381CA1" w:rsidP="00381CA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6677C9C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1C84779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0EC9A59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251D7DF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13CA58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A77E11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A9C315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1591D70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7756E40" w14:textId="77777777" w:rsidR="000A0302" w:rsidRDefault="0056194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A3F199F" wp14:editId="51C6A334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37612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8A5953C" w14:textId="77777777" w:rsidR="000A0302" w:rsidRDefault="00A85EC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635B1302" w14:textId="77777777" w:rsidR="000A0302" w:rsidRDefault="00A85EC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7F5295D" w14:textId="77777777" w:rsidR="000A0302" w:rsidRDefault="00A85EC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Bewusst</w:t>
            </w:r>
            <w:r w:rsidR="000A0302">
              <w:rPr>
                <w:rFonts w:ascii="Arial" w:hAnsi="Arial"/>
                <w:sz w:val="22"/>
              </w:rPr>
              <w:t>sein, Mund sofort mit Wasser ausspülen, viel Wasser nachtrinken. KEIN Erbrechen veranlassen, ärztliche Behandlung.</w:t>
            </w:r>
          </w:p>
          <w:p w14:paraId="5340B55E" w14:textId="77777777" w:rsidR="000A0302" w:rsidRDefault="00A85E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747AB628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22AB02A9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23750E9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6F3D66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0A0F81A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CBDF3F9" w14:textId="77777777" w:rsidR="000A0302" w:rsidRDefault="00561942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C6FF5CE" wp14:editId="7E35B999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7E4582FA" w14:textId="77777777" w:rsidR="000A0302" w:rsidRDefault="00A85EC0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4BBEA3C3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B9D3BE4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0FEEC0C3" w14:textId="77777777" w:rsidR="000A0302" w:rsidRDefault="00C75B30">
      <w:pPr>
        <w:rPr>
          <w:rFonts w:ascii="Arial" w:hAnsi="Arial"/>
          <w:sz w:val="22"/>
        </w:rPr>
      </w:pPr>
      <w:r w:rsidRPr="0056194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72933"/>
    <w:rsid w:val="000A0302"/>
    <w:rsid w:val="001B798B"/>
    <w:rsid w:val="00225AF9"/>
    <w:rsid w:val="00342DA2"/>
    <w:rsid w:val="00342EB5"/>
    <w:rsid w:val="00381CA1"/>
    <w:rsid w:val="003D4809"/>
    <w:rsid w:val="003E006E"/>
    <w:rsid w:val="00453CF7"/>
    <w:rsid w:val="004E336D"/>
    <w:rsid w:val="00517A2C"/>
    <w:rsid w:val="0052089E"/>
    <w:rsid w:val="00553C93"/>
    <w:rsid w:val="00561942"/>
    <w:rsid w:val="005A4E0F"/>
    <w:rsid w:val="005D27AC"/>
    <w:rsid w:val="00672D07"/>
    <w:rsid w:val="006816E0"/>
    <w:rsid w:val="007A36B1"/>
    <w:rsid w:val="007B4114"/>
    <w:rsid w:val="008A211C"/>
    <w:rsid w:val="008D47FD"/>
    <w:rsid w:val="008E6862"/>
    <w:rsid w:val="009A5C63"/>
    <w:rsid w:val="00A46B41"/>
    <w:rsid w:val="00A85972"/>
    <w:rsid w:val="00A85EC0"/>
    <w:rsid w:val="00B27E51"/>
    <w:rsid w:val="00BA2D67"/>
    <w:rsid w:val="00C75B30"/>
    <w:rsid w:val="00C9711A"/>
    <w:rsid w:val="00CE3C58"/>
    <w:rsid w:val="00D66EBE"/>
    <w:rsid w:val="00D6736A"/>
    <w:rsid w:val="00DD34F3"/>
    <w:rsid w:val="00EC6FA0"/>
    <w:rsid w:val="00EE6E4B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A4E5"/>
  <w15:chartTrackingRefBased/>
  <w15:docId w15:val="{FDBC00ED-08A7-460F-AF64-E50698A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282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2021-04-29T09:59:00Z</dcterms:created>
  <dcterms:modified xsi:type="dcterms:W3CDTF">2024-01-29T09:28:00Z</dcterms:modified>
</cp:coreProperties>
</file>